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5FD" w:rsidRPr="00E1273A" w:rsidRDefault="003D35FD" w:rsidP="003535EF">
      <w:pPr>
        <w:autoSpaceDE w:val="0"/>
        <w:autoSpaceDN w:val="0"/>
        <w:adjustRightInd w:val="0"/>
        <w:jc w:val="both"/>
        <w:rPr>
          <w:b/>
          <w:bCs/>
        </w:rPr>
      </w:pPr>
      <w:bookmarkStart w:id="0" w:name="_GoBack"/>
      <w:bookmarkEnd w:id="0"/>
    </w:p>
    <w:p w:rsidR="003D35FD" w:rsidRPr="00E1273A" w:rsidRDefault="003D35FD" w:rsidP="00FF2864">
      <w:pPr>
        <w:autoSpaceDE w:val="0"/>
        <w:autoSpaceDN w:val="0"/>
        <w:adjustRightInd w:val="0"/>
        <w:ind w:left="284"/>
        <w:jc w:val="both"/>
        <w:rPr>
          <w:b/>
          <w:bCs/>
        </w:rPr>
      </w:pPr>
    </w:p>
    <w:p w:rsidR="003D35FD" w:rsidRPr="00AC3335" w:rsidRDefault="003D35FD" w:rsidP="00AC3335">
      <w:pPr>
        <w:autoSpaceDE w:val="0"/>
        <w:autoSpaceDN w:val="0"/>
        <w:adjustRightInd w:val="0"/>
        <w:ind w:left="284"/>
        <w:jc w:val="both"/>
        <w:rPr>
          <w:b/>
          <w:bCs/>
        </w:rPr>
      </w:pPr>
      <w:r w:rsidRPr="00C346B8">
        <w:rPr>
          <w:b/>
          <w:bCs/>
          <w:i/>
          <w:iCs/>
        </w:rPr>
        <w:t>Praxis Datenschutz</w:t>
      </w:r>
      <w:r w:rsidRPr="00E1273A">
        <w:t xml:space="preserve"> </w:t>
      </w:r>
      <w:r w:rsidRPr="00AC3335">
        <w:rPr>
          <w:b/>
          <w:bCs/>
        </w:rPr>
        <w:t>Datenschutzrelevante Prozesse in der Berufsausbildung</w:t>
      </w:r>
    </w:p>
    <w:p w:rsidR="003D35FD" w:rsidRPr="00E1273A" w:rsidRDefault="003D35FD" w:rsidP="00AC3335">
      <w:pPr>
        <w:autoSpaceDE w:val="0"/>
        <w:autoSpaceDN w:val="0"/>
        <w:adjustRightInd w:val="0"/>
        <w:jc w:val="both"/>
        <w:rPr>
          <w:b/>
          <w:bCs/>
        </w:rPr>
      </w:pPr>
    </w:p>
    <w:p w:rsidR="003D35FD" w:rsidRDefault="003D35FD" w:rsidP="00FF2864">
      <w:pPr>
        <w:autoSpaceDE w:val="0"/>
        <w:autoSpaceDN w:val="0"/>
        <w:adjustRightInd w:val="0"/>
        <w:ind w:left="284"/>
        <w:jc w:val="both"/>
        <w:rPr>
          <w:sz w:val="22"/>
          <w:szCs w:val="22"/>
        </w:rPr>
      </w:pPr>
    </w:p>
    <w:p w:rsidR="003D35FD" w:rsidRDefault="003D35FD" w:rsidP="00AC3335">
      <w:pPr>
        <w:autoSpaceDE w:val="0"/>
        <w:autoSpaceDN w:val="0"/>
        <w:adjustRightInd w:val="0"/>
        <w:rPr>
          <w:b/>
          <w:bCs/>
          <w:sz w:val="28"/>
          <w:szCs w:val="28"/>
        </w:rPr>
      </w:pPr>
    </w:p>
    <w:p w:rsidR="003D35FD" w:rsidRDefault="003D35FD" w:rsidP="00E1273A">
      <w:pPr>
        <w:autoSpaceDE w:val="0"/>
        <w:autoSpaceDN w:val="0"/>
        <w:adjustRightInd w:val="0"/>
        <w:ind w:left="284"/>
        <w:jc w:val="center"/>
        <w:rPr>
          <w:b/>
          <w:bCs/>
          <w:sz w:val="28"/>
          <w:szCs w:val="28"/>
        </w:rPr>
      </w:pPr>
      <w:r w:rsidRPr="00E1273A">
        <w:rPr>
          <w:b/>
          <w:bCs/>
          <w:sz w:val="28"/>
          <w:szCs w:val="28"/>
        </w:rPr>
        <w:t xml:space="preserve">Muster </w:t>
      </w:r>
    </w:p>
    <w:p w:rsidR="003D35FD" w:rsidRPr="00E1273A" w:rsidRDefault="003D35FD" w:rsidP="00E1273A">
      <w:pPr>
        <w:autoSpaceDE w:val="0"/>
        <w:autoSpaceDN w:val="0"/>
        <w:adjustRightInd w:val="0"/>
        <w:ind w:left="284"/>
        <w:jc w:val="center"/>
        <w:rPr>
          <w:b/>
          <w:bCs/>
          <w:sz w:val="28"/>
          <w:szCs w:val="28"/>
        </w:rPr>
      </w:pPr>
    </w:p>
    <w:p w:rsidR="003D35FD" w:rsidRPr="00E1273A" w:rsidRDefault="003D35FD" w:rsidP="00E1273A">
      <w:pPr>
        <w:autoSpaceDE w:val="0"/>
        <w:autoSpaceDN w:val="0"/>
        <w:adjustRightInd w:val="0"/>
        <w:ind w:left="284"/>
        <w:jc w:val="center"/>
        <w:rPr>
          <w:b/>
          <w:bCs/>
          <w:sz w:val="28"/>
          <w:szCs w:val="28"/>
        </w:rPr>
      </w:pPr>
      <w:r>
        <w:rPr>
          <w:b/>
          <w:bCs/>
          <w:sz w:val="28"/>
          <w:szCs w:val="28"/>
        </w:rPr>
        <w:t>Information des Ausbildungsbetriebs an den Auszubildenden bei Abschluss des Lehrvertrags</w:t>
      </w:r>
    </w:p>
    <w:p w:rsidR="003D35FD" w:rsidRDefault="003D35FD" w:rsidP="00FF2864">
      <w:pPr>
        <w:autoSpaceDE w:val="0"/>
        <w:autoSpaceDN w:val="0"/>
        <w:adjustRightInd w:val="0"/>
        <w:ind w:left="284"/>
        <w:jc w:val="both"/>
        <w:rPr>
          <w:sz w:val="22"/>
          <w:szCs w:val="22"/>
        </w:rPr>
      </w:pPr>
    </w:p>
    <w:p w:rsidR="003D35FD" w:rsidRDefault="003D35FD" w:rsidP="00FF2864">
      <w:pPr>
        <w:autoSpaceDE w:val="0"/>
        <w:autoSpaceDN w:val="0"/>
        <w:adjustRightInd w:val="0"/>
        <w:ind w:left="284"/>
        <w:jc w:val="both"/>
        <w:rPr>
          <w:sz w:val="22"/>
          <w:szCs w:val="22"/>
        </w:rPr>
      </w:pPr>
    </w:p>
    <w:p w:rsidR="003D35FD" w:rsidRDefault="003D35FD" w:rsidP="00FF2864">
      <w:pPr>
        <w:autoSpaceDE w:val="0"/>
        <w:autoSpaceDN w:val="0"/>
        <w:adjustRightInd w:val="0"/>
        <w:ind w:left="284"/>
        <w:jc w:val="both"/>
        <w:rPr>
          <w:sz w:val="22"/>
          <w:szCs w:val="22"/>
        </w:rPr>
      </w:pPr>
    </w:p>
    <w:p w:rsidR="003D35FD" w:rsidRDefault="003D35FD" w:rsidP="00FF2864">
      <w:pPr>
        <w:autoSpaceDE w:val="0"/>
        <w:autoSpaceDN w:val="0"/>
        <w:adjustRightInd w:val="0"/>
        <w:ind w:left="284"/>
        <w:jc w:val="both"/>
        <w:rPr>
          <w:sz w:val="22"/>
          <w:szCs w:val="22"/>
        </w:rPr>
      </w:pPr>
    </w:p>
    <w:p w:rsidR="003D35FD" w:rsidRPr="00D43074" w:rsidRDefault="003D35FD" w:rsidP="00FF2864">
      <w:pPr>
        <w:autoSpaceDE w:val="0"/>
        <w:autoSpaceDN w:val="0"/>
        <w:adjustRightInd w:val="0"/>
        <w:ind w:left="284"/>
        <w:jc w:val="both"/>
        <w:rPr>
          <w:b/>
          <w:bCs/>
        </w:rPr>
      </w:pPr>
      <w:r w:rsidRPr="00D43074">
        <w:rPr>
          <w:b/>
          <w:bCs/>
        </w:rPr>
        <w:t>Informationen zur Datenerhebung gemäß Artike</w:t>
      </w:r>
      <w:r>
        <w:rPr>
          <w:b/>
          <w:bCs/>
        </w:rPr>
        <w:t>l 13 DSGVO</w:t>
      </w:r>
    </w:p>
    <w:p w:rsidR="003D35FD" w:rsidRDefault="003D35FD" w:rsidP="00FF2864">
      <w:pPr>
        <w:autoSpaceDE w:val="0"/>
        <w:autoSpaceDN w:val="0"/>
        <w:adjustRightInd w:val="0"/>
        <w:ind w:left="284"/>
        <w:jc w:val="both"/>
        <w:rPr>
          <w:sz w:val="22"/>
          <w:szCs w:val="22"/>
        </w:rPr>
      </w:pPr>
    </w:p>
    <w:p w:rsidR="003D35FD" w:rsidRDefault="003D35FD" w:rsidP="00FF2864">
      <w:pPr>
        <w:autoSpaceDE w:val="0"/>
        <w:autoSpaceDN w:val="0"/>
        <w:adjustRightInd w:val="0"/>
        <w:ind w:left="284"/>
        <w:jc w:val="both"/>
        <w:rPr>
          <w:sz w:val="22"/>
          <w:szCs w:val="22"/>
        </w:rPr>
      </w:pPr>
    </w:p>
    <w:p w:rsidR="003D35FD" w:rsidRPr="00320E34" w:rsidRDefault="003D35FD" w:rsidP="00320E34">
      <w:pPr>
        <w:autoSpaceDE w:val="0"/>
        <w:autoSpaceDN w:val="0"/>
        <w:adjustRightInd w:val="0"/>
        <w:ind w:left="284"/>
        <w:jc w:val="both"/>
      </w:pPr>
      <w:r w:rsidRPr="00C4571D">
        <w:t xml:space="preserve">Die Musterbetrieb GmbH, Musterstraße 1, 12345 Musterstadt, Geschäftsführerin Frau Musterfrau, erhebt Ihre </w:t>
      </w:r>
      <w:r>
        <w:t xml:space="preserve">personenbezogenen </w:t>
      </w:r>
      <w:r w:rsidRPr="00C4571D">
        <w:t>Daten zum Zweck der</w:t>
      </w:r>
      <w:r>
        <w:t xml:space="preserve"> Vorbereitung, Abschluss und Durchführung des Lehrvertrags sowie zur Durchführung und Abschluss Ihrer Berufsausbildung. </w:t>
      </w:r>
      <w:r w:rsidRPr="003971F5">
        <w:t xml:space="preserve"> </w:t>
      </w:r>
    </w:p>
    <w:p w:rsidR="003D35FD" w:rsidRDefault="003D35FD" w:rsidP="00320E34">
      <w:pPr>
        <w:autoSpaceDE w:val="0"/>
        <w:autoSpaceDN w:val="0"/>
        <w:adjustRightInd w:val="0"/>
        <w:ind w:left="284"/>
        <w:jc w:val="both"/>
      </w:pPr>
    </w:p>
    <w:p w:rsidR="003D35FD" w:rsidRDefault="003D35FD" w:rsidP="00873F9C">
      <w:pPr>
        <w:autoSpaceDE w:val="0"/>
        <w:autoSpaceDN w:val="0"/>
        <w:adjustRightInd w:val="0"/>
        <w:ind w:left="284"/>
        <w:jc w:val="both"/>
      </w:pPr>
      <w:r w:rsidRPr="00873F9C">
        <w:t xml:space="preserve">Wir erheben von Ihnen </w:t>
      </w:r>
      <w:r>
        <w:t xml:space="preserve">zu diesem Zweck </w:t>
      </w:r>
      <w:r w:rsidRPr="00873F9C">
        <w:t xml:space="preserve">folgende personenbezogene Daten: </w:t>
      </w:r>
    </w:p>
    <w:p w:rsidR="003D35FD" w:rsidRPr="00873F9C" w:rsidRDefault="003D35FD" w:rsidP="00873F9C">
      <w:pPr>
        <w:autoSpaceDE w:val="0"/>
        <w:autoSpaceDN w:val="0"/>
        <w:adjustRightInd w:val="0"/>
        <w:ind w:left="284"/>
        <w:jc w:val="both"/>
      </w:pPr>
    </w:p>
    <w:p w:rsidR="003D35FD" w:rsidRDefault="003D35FD" w:rsidP="00873F9C">
      <w:pPr>
        <w:numPr>
          <w:ilvl w:val="0"/>
          <w:numId w:val="1"/>
        </w:numPr>
        <w:autoSpaceDE w:val="0"/>
        <w:autoSpaceDN w:val="0"/>
        <w:adjustRightInd w:val="0"/>
        <w:jc w:val="both"/>
      </w:pPr>
      <w:r w:rsidRPr="00873F9C">
        <w:t>Name, Anschrift, Geburtsdatum, Geschlecht, Bankverbindung, Staatsangehörigkeit</w:t>
      </w:r>
      <w:r>
        <w:t>.</w:t>
      </w:r>
    </w:p>
    <w:p w:rsidR="003D35FD" w:rsidRPr="00873F9C" w:rsidRDefault="003D35FD" w:rsidP="00873F9C">
      <w:pPr>
        <w:autoSpaceDE w:val="0"/>
        <w:autoSpaceDN w:val="0"/>
        <w:adjustRightInd w:val="0"/>
        <w:ind w:left="644"/>
        <w:jc w:val="both"/>
      </w:pPr>
    </w:p>
    <w:p w:rsidR="003D35FD" w:rsidRDefault="003D35FD" w:rsidP="00873F9C">
      <w:pPr>
        <w:numPr>
          <w:ilvl w:val="0"/>
          <w:numId w:val="1"/>
        </w:numPr>
        <w:autoSpaceDE w:val="0"/>
        <w:autoSpaceDN w:val="0"/>
        <w:adjustRightInd w:val="0"/>
        <w:jc w:val="both"/>
      </w:pPr>
      <w:r w:rsidRPr="00873F9C">
        <w:t xml:space="preserve">Angaben zu Ihrer Beschäftigung bei uns sowie zu Ihrer Qualifikation und Ihrem bisherigen Werdegang. Hierzu gehören z.B. Informationen zum höchsten Schulabschluss bzw. zur höchsten Berufsausbildung und Informationen, die Sie uns im Rahmen des Bewerbungsverfahrens überlassen haben. </w:t>
      </w:r>
    </w:p>
    <w:p w:rsidR="003D35FD" w:rsidRPr="00873F9C" w:rsidRDefault="003D35FD" w:rsidP="00873F9C">
      <w:pPr>
        <w:autoSpaceDE w:val="0"/>
        <w:autoSpaceDN w:val="0"/>
        <w:adjustRightInd w:val="0"/>
        <w:jc w:val="both"/>
      </w:pPr>
    </w:p>
    <w:p w:rsidR="003D35FD" w:rsidRDefault="003D35FD" w:rsidP="00873F9C">
      <w:pPr>
        <w:numPr>
          <w:ilvl w:val="0"/>
          <w:numId w:val="1"/>
        </w:numPr>
        <w:autoSpaceDE w:val="0"/>
        <w:autoSpaceDN w:val="0"/>
        <w:adjustRightInd w:val="0"/>
        <w:jc w:val="both"/>
      </w:pPr>
      <w:r w:rsidRPr="00873F9C">
        <w:t>Steuer- und sozialversicherungsrechtlich relevante Daten. Dies betrifft u.a. Ihre Steueridentifikationsnummer, Steuerklasse, etwaige Kinderfreibeträge, Familienstand und Angaben zur Konfession (nur sofern steuerrechtlich relevant). Diese und weitere gesetzlich in § 39 e) Einkommenssteuergesetz geregelte Daten erheben wir ggf. auch direkt bei der zuständigen Finanzverwaltung.</w:t>
      </w:r>
    </w:p>
    <w:p w:rsidR="003D35FD" w:rsidRPr="00873F9C" w:rsidRDefault="003D35FD" w:rsidP="00873F9C">
      <w:pPr>
        <w:autoSpaceDE w:val="0"/>
        <w:autoSpaceDN w:val="0"/>
        <w:adjustRightInd w:val="0"/>
        <w:jc w:val="both"/>
      </w:pPr>
    </w:p>
    <w:p w:rsidR="003D35FD" w:rsidRDefault="003D35FD" w:rsidP="00873F9C">
      <w:pPr>
        <w:numPr>
          <w:ilvl w:val="0"/>
          <w:numId w:val="1"/>
        </w:numPr>
        <w:autoSpaceDE w:val="0"/>
        <w:autoSpaceDN w:val="0"/>
        <w:adjustRightInd w:val="0"/>
        <w:jc w:val="both"/>
      </w:pPr>
      <w:r w:rsidRPr="00873F9C">
        <w:t xml:space="preserve">Angaben zu steuerpflichtigen Vorbeschäftigungszeiten im laufenden Kalenderjahr, damit die steuerliche Berechnung entsprechend angepasst werden kann. </w:t>
      </w:r>
    </w:p>
    <w:p w:rsidR="003D35FD" w:rsidRPr="00873F9C" w:rsidRDefault="003D35FD" w:rsidP="00873F9C">
      <w:pPr>
        <w:autoSpaceDE w:val="0"/>
        <w:autoSpaceDN w:val="0"/>
        <w:adjustRightInd w:val="0"/>
        <w:jc w:val="both"/>
      </w:pPr>
    </w:p>
    <w:p w:rsidR="003D35FD" w:rsidRPr="00873F9C" w:rsidRDefault="003D35FD" w:rsidP="00873F9C">
      <w:pPr>
        <w:numPr>
          <w:ilvl w:val="0"/>
          <w:numId w:val="1"/>
        </w:numPr>
        <w:autoSpaceDE w:val="0"/>
        <w:autoSpaceDN w:val="0"/>
        <w:adjustRightInd w:val="0"/>
        <w:jc w:val="both"/>
      </w:pPr>
      <w:r w:rsidRPr="00873F9C">
        <w:t>Informationen zu Ihrer Krankenversicherung und ggf. zu weiteren beschäftigungsrelevanten Zusatzversicherungen um etwaigen Zahlungsverpflichtungen und Meldepflichten nachkommen zu können.</w:t>
      </w:r>
    </w:p>
    <w:p w:rsidR="003D35FD" w:rsidRDefault="003D35FD" w:rsidP="00873F9C">
      <w:pPr>
        <w:numPr>
          <w:ilvl w:val="0"/>
          <w:numId w:val="1"/>
        </w:numPr>
        <w:autoSpaceDE w:val="0"/>
        <w:autoSpaceDN w:val="0"/>
        <w:adjustRightInd w:val="0"/>
        <w:jc w:val="both"/>
      </w:pPr>
      <w:r w:rsidRPr="00873F9C">
        <w:t>Angaben zu Ihrer Elterneigenschaft. Wir benötigen diese Information, um festzustellen, ob nach § 55 Abs. 3 Sozialgesetzbuch XI ein Beitragszuschlag zur Pfleg</w:t>
      </w:r>
      <w:r>
        <w:t>eversicherung zu entrichten ist.</w:t>
      </w:r>
    </w:p>
    <w:p w:rsidR="003D35FD" w:rsidRPr="00873F9C" w:rsidRDefault="003D35FD" w:rsidP="00873F9C">
      <w:pPr>
        <w:autoSpaceDE w:val="0"/>
        <w:autoSpaceDN w:val="0"/>
        <w:adjustRightInd w:val="0"/>
        <w:ind w:left="644"/>
        <w:jc w:val="both"/>
      </w:pPr>
    </w:p>
    <w:p w:rsidR="003D35FD" w:rsidRDefault="003D35FD" w:rsidP="00873F9C">
      <w:pPr>
        <w:numPr>
          <w:ilvl w:val="0"/>
          <w:numId w:val="1"/>
        </w:numPr>
        <w:autoSpaceDE w:val="0"/>
        <w:autoSpaceDN w:val="0"/>
        <w:adjustRightInd w:val="0"/>
        <w:jc w:val="both"/>
      </w:pPr>
      <w:r w:rsidRPr="00873F9C">
        <w:t>Sofern Sie im Zeitpunkt der Einstellung noch nicht volljährig sind, bitten wir Sie ggf. um die Vorlage einer ärztlichen Erstuntersuchungsbescheinigung. Hierzu sind wir nach § 32 Jugendarbeitsschutzgesetz gesetzlich verpflichtet.</w:t>
      </w:r>
    </w:p>
    <w:p w:rsidR="003D35FD" w:rsidRPr="00873F9C" w:rsidRDefault="003D35FD" w:rsidP="00873F9C">
      <w:pPr>
        <w:autoSpaceDE w:val="0"/>
        <w:autoSpaceDN w:val="0"/>
        <w:adjustRightInd w:val="0"/>
        <w:jc w:val="both"/>
      </w:pPr>
    </w:p>
    <w:p w:rsidR="003D35FD" w:rsidRDefault="003D35FD" w:rsidP="00873F9C">
      <w:pPr>
        <w:numPr>
          <w:ilvl w:val="0"/>
          <w:numId w:val="1"/>
        </w:numPr>
        <w:autoSpaceDE w:val="0"/>
        <w:autoSpaceDN w:val="0"/>
        <w:adjustRightInd w:val="0"/>
        <w:jc w:val="both"/>
      </w:pPr>
      <w:r w:rsidRPr="00873F9C">
        <w:t>Krankheitszeiten, Abwesenheiten (Urlaub, Sonderurlaub, etc.) oder Arbeitszeiten.</w:t>
      </w:r>
    </w:p>
    <w:p w:rsidR="003D35FD" w:rsidRPr="00873F9C" w:rsidRDefault="003D35FD" w:rsidP="00873F9C">
      <w:pPr>
        <w:autoSpaceDE w:val="0"/>
        <w:autoSpaceDN w:val="0"/>
        <w:adjustRightInd w:val="0"/>
        <w:jc w:val="both"/>
      </w:pPr>
    </w:p>
    <w:p w:rsidR="003D35FD" w:rsidRPr="00873F9C" w:rsidRDefault="003D35FD" w:rsidP="00873F9C">
      <w:pPr>
        <w:numPr>
          <w:ilvl w:val="0"/>
          <w:numId w:val="1"/>
        </w:numPr>
        <w:autoSpaceDE w:val="0"/>
        <w:autoSpaceDN w:val="0"/>
        <w:adjustRightInd w:val="0"/>
        <w:jc w:val="both"/>
      </w:pPr>
      <w:r w:rsidRPr="00873F9C">
        <w:t xml:space="preserve">Angaben über Schwerbehinderungen zwecks Wahrung Ihrer Rechte nach dem Sozialgesetzbuch IX sowie um eine etwaige Ausgleichsabgabe nach § 77 Sozialgesetzbuch IX zu berechnen. Sie </w:t>
      </w:r>
      <w:r>
        <w:t xml:space="preserve">müssen </w:t>
      </w:r>
      <w:r w:rsidRPr="00873F9C">
        <w:t>diese Angabe erst nach sechs Monaten Beschäftigungszeit beantworten. Vorher ist die Beantwortung freiwillig.</w:t>
      </w:r>
    </w:p>
    <w:p w:rsidR="003D35FD" w:rsidRPr="00873F9C" w:rsidRDefault="003D35FD" w:rsidP="00873F9C">
      <w:pPr>
        <w:autoSpaceDE w:val="0"/>
        <w:autoSpaceDN w:val="0"/>
        <w:adjustRightInd w:val="0"/>
        <w:ind w:left="284"/>
        <w:jc w:val="both"/>
      </w:pPr>
    </w:p>
    <w:p w:rsidR="003D35FD" w:rsidRPr="00873F9C" w:rsidRDefault="003D35FD" w:rsidP="00873F9C">
      <w:pPr>
        <w:autoSpaceDE w:val="0"/>
        <w:autoSpaceDN w:val="0"/>
        <w:adjustRightInd w:val="0"/>
        <w:ind w:left="284"/>
        <w:jc w:val="both"/>
      </w:pPr>
      <w:r w:rsidRPr="00873F9C">
        <w:t xml:space="preserve">Die Erhebung und Verarbeitung Ihrer personenbezogenen Daten beruht – sofern vorstehend nicht anders angegeben – auf Art. 6 Abs. 1 b) Datenschutz-Grundverordnung (DSGVO) i.V.m. § 26 Bundesdatenschutzgesetz </w:t>
      </w:r>
      <w:r>
        <w:t xml:space="preserve">und ist für die Durchführung Ihrer Berufsausbildung erforderlich. </w:t>
      </w:r>
    </w:p>
    <w:p w:rsidR="003D35FD" w:rsidRDefault="003D35FD" w:rsidP="00EF694E">
      <w:pPr>
        <w:autoSpaceDE w:val="0"/>
        <w:autoSpaceDN w:val="0"/>
        <w:adjustRightInd w:val="0"/>
        <w:jc w:val="both"/>
      </w:pPr>
    </w:p>
    <w:p w:rsidR="003D35FD" w:rsidRPr="00664939" w:rsidRDefault="003D35FD" w:rsidP="00664939">
      <w:pPr>
        <w:autoSpaceDE w:val="0"/>
        <w:autoSpaceDN w:val="0"/>
        <w:adjustRightInd w:val="0"/>
        <w:ind w:left="284"/>
        <w:jc w:val="both"/>
      </w:pPr>
      <w:r w:rsidRPr="00664939">
        <w:t xml:space="preserve">Wir übermitteln Daten nur dann an Dritte, sofern dies erforderlich ist und eine </w:t>
      </w:r>
      <w:r>
        <w:t>Rechtsgrundlage besteht</w:t>
      </w:r>
      <w:r w:rsidRPr="00664939">
        <w:t xml:space="preserve"> </w:t>
      </w:r>
      <w:r>
        <w:t>(z.</w:t>
      </w:r>
      <w:r w:rsidRPr="00664939">
        <w:t>B. an</w:t>
      </w:r>
      <w:r>
        <w:t xml:space="preserve"> </w:t>
      </w:r>
      <w:r w:rsidRPr="00664939">
        <w:t>Banken und Steuerberater zur Ber</w:t>
      </w:r>
      <w:r>
        <w:t>echnung und Auszahlung von Lohn</w:t>
      </w:r>
      <w:r w:rsidRPr="00664939">
        <w:t xml:space="preserve"> und Gehalt,</w:t>
      </w:r>
      <w:r>
        <w:t xml:space="preserve"> an </w:t>
      </w:r>
      <w:r w:rsidRPr="00664939">
        <w:t xml:space="preserve">Sozialversicherungsträger und </w:t>
      </w:r>
      <w:r>
        <w:t xml:space="preserve"> an </w:t>
      </w:r>
      <w:r w:rsidRPr="00664939">
        <w:t>Finanzämt</w:t>
      </w:r>
      <w:r>
        <w:t>er zur Erfüllung</w:t>
      </w:r>
      <w:r w:rsidRPr="00664939">
        <w:t xml:space="preserve"> unserer gesetzlichen Pflichten</w:t>
      </w:r>
      <w:r>
        <w:t>).</w:t>
      </w:r>
    </w:p>
    <w:p w:rsidR="003D35FD" w:rsidRDefault="003D35FD" w:rsidP="00320E34">
      <w:pPr>
        <w:autoSpaceDE w:val="0"/>
        <w:autoSpaceDN w:val="0"/>
        <w:adjustRightInd w:val="0"/>
        <w:ind w:left="284"/>
        <w:jc w:val="both"/>
      </w:pPr>
    </w:p>
    <w:p w:rsidR="003D35FD" w:rsidRDefault="003D35FD" w:rsidP="00320E34">
      <w:pPr>
        <w:autoSpaceDE w:val="0"/>
        <w:autoSpaceDN w:val="0"/>
        <w:adjustRightInd w:val="0"/>
        <w:ind w:left="284"/>
        <w:jc w:val="both"/>
      </w:pPr>
      <w:r>
        <w:t>Wir sind zudem gemäß § 30 Handwerksordnung i.V.m.</w:t>
      </w:r>
      <w:r w:rsidRPr="00EA680C">
        <w:t xml:space="preserve"> § 36 Abs. 1 </w:t>
      </w:r>
      <w:r>
        <w:t>Berufsbildungsgesetz verpflichtet, Ihre Daten an die zuständige Handwerkskammer unmittelbar oder über die zuständige Innung an die Handwerkskammer zwecks Eintragung Ihrer Daten in die Lehrlingsrolle zu übertragen.</w:t>
      </w:r>
    </w:p>
    <w:p w:rsidR="003D35FD" w:rsidRDefault="003D35FD" w:rsidP="00320E34">
      <w:pPr>
        <w:autoSpaceDE w:val="0"/>
        <w:autoSpaceDN w:val="0"/>
        <w:adjustRightInd w:val="0"/>
        <w:ind w:left="284"/>
        <w:jc w:val="both"/>
      </w:pPr>
    </w:p>
    <w:p w:rsidR="003D35FD" w:rsidRPr="00942CCD" w:rsidRDefault="003D35FD" w:rsidP="00942CCD">
      <w:pPr>
        <w:autoSpaceDE w:val="0"/>
        <w:autoSpaceDN w:val="0"/>
        <w:adjustRightInd w:val="0"/>
        <w:ind w:left="284"/>
        <w:jc w:val="both"/>
      </w:pPr>
      <w:r>
        <w:t xml:space="preserve">Die </w:t>
      </w:r>
      <w:r w:rsidRPr="00942CCD">
        <w:t xml:space="preserve">von uns </w:t>
      </w:r>
      <w:r>
        <w:t xml:space="preserve">über Sie </w:t>
      </w:r>
      <w:r w:rsidRPr="00942CCD">
        <w:t xml:space="preserve">erhobenen Daten werden gelöscht, sobald sie für die Durchführung des </w:t>
      </w:r>
      <w:r>
        <w:t>Ausbildungsv</w:t>
      </w:r>
      <w:r w:rsidRPr="00942CCD">
        <w:t xml:space="preserve">erhältnisses nicht mehr erforderlich sind oder das </w:t>
      </w:r>
      <w:r>
        <w:t>Ausbil</w:t>
      </w:r>
      <w:r w:rsidRPr="00942CCD">
        <w:t>dungsverhältnis beendet wurde und gesetzliche Aufbewahrungsfristen nicht entgegenstehen.</w:t>
      </w:r>
    </w:p>
    <w:p w:rsidR="003D35FD" w:rsidRDefault="003D35FD" w:rsidP="00942CCD">
      <w:pPr>
        <w:autoSpaceDE w:val="0"/>
        <w:autoSpaceDN w:val="0"/>
        <w:adjustRightInd w:val="0"/>
        <w:jc w:val="both"/>
      </w:pPr>
    </w:p>
    <w:p w:rsidR="003D35FD" w:rsidRDefault="003D35FD" w:rsidP="00CB23EF">
      <w:pPr>
        <w:autoSpaceDE w:val="0"/>
        <w:autoSpaceDN w:val="0"/>
        <w:adjustRightInd w:val="0"/>
        <w:ind w:left="284"/>
        <w:jc w:val="both"/>
      </w:pPr>
      <w:r w:rsidRPr="008549D0">
        <w:t xml:space="preserve">Sie </w:t>
      </w:r>
      <w:r>
        <w:t xml:space="preserve">sind </w:t>
      </w:r>
      <w:r w:rsidRPr="008549D0">
        <w:t>berechtigt, Auskunft der bei uns über Sie gespeicherten Daten zu beantragen sowie bei Unrichtigkeit der Daten die Berichtigung der Daten zu fordern.</w:t>
      </w:r>
      <w:r>
        <w:t xml:space="preserve"> </w:t>
      </w:r>
    </w:p>
    <w:p w:rsidR="003D35FD" w:rsidRDefault="003D35FD" w:rsidP="00CB23EF">
      <w:pPr>
        <w:autoSpaceDE w:val="0"/>
        <w:autoSpaceDN w:val="0"/>
        <w:adjustRightInd w:val="0"/>
        <w:ind w:left="284"/>
        <w:jc w:val="both"/>
      </w:pPr>
    </w:p>
    <w:p w:rsidR="003D35FD" w:rsidRPr="008549D0" w:rsidRDefault="003D35FD" w:rsidP="00EF694E">
      <w:pPr>
        <w:autoSpaceDE w:val="0"/>
        <w:autoSpaceDN w:val="0"/>
        <w:adjustRightInd w:val="0"/>
        <w:ind w:left="284"/>
        <w:jc w:val="both"/>
      </w:pPr>
      <w:r w:rsidRPr="008549D0">
        <w:t xml:space="preserve">Sie können unseren Datenschutzbeauftragten unter </w:t>
      </w:r>
      <w:hyperlink r:id="rId7" w:history="1">
        <w:r w:rsidRPr="005871A2">
          <w:rPr>
            <w:rStyle w:val="Hyperlink"/>
            <w:rFonts w:cs="Arial"/>
          </w:rPr>
          <w:t>datenschutz@musterbetrieb.de</w:t>
        </w:r>
      </w:hyperlink>
      <w:r w:rsidRPr="008549D0">
        <w:t xml:space="preserve"> oder unter Datenschutz</w:t>
      </w:r>
      <w:r>
        <w:t>beauftragter c/o Musterbetrieb</w:t>
      </w:r>
      <w:r w:rsidRPr="008549D0">
        <w:t>, Musterstraße 1, 12345 Musterstadt, erreichen.</w:t>
      </w:r>
      <w:r>
        <w:t xml:space="preserve"> </w:t>
      </w:r>
      <w:r w:rsidRPr="008549D0">
        <w:t>Ihnen steht des Weiteren ein Beschwerderecht bei der Aufsichtsbehörde zu.</w:t>
      </w:r>
    </w:p>
    <w:p w:rsidR="003D35FD" w:rsidRDefault="003D35FD" w:rsidP="00942CCD">
      <w:pPr>
        <w:autoSpaceDE w:val="0"/>
        <w:autoSpaceDN w:val="0"/>
        <w:adjustRightInd w:val="0"/>
        <w:jc w:val="both"/>
        <w:rPr>
          <w:sz w:val="22"/>
          <w:szCs w:val="22"/>
        </w:rPr>
      </w:pPr>
    </w:p>
    <w:sectPr w:rsidR="003D35FD" w:rsidSect="003535EF">
      <w:headerReference w:type="default" r:id="rId8"/>
      <w:pgSz w:w="11906" w:h="16838"/>
      <w:pgMar w:top="1985"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5FD" w:rsidRDefault="003D35FD" w:rsidP="00E1273A">
      <w:r>
        <w:separator/>
      </w:r>
    </w:p>
  </w:endnote>
  <w:endnote w:type="continuationSeparator" w:id="0">
    <w:p w:rsidR="003D35FD" w:rsidRDefault="003D35FD" w:rsidP="00E127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5FD" w:rsidRDefault="003D35FD" w:rsidP="00E1273A">
      <w:r>
        <w:separator/>
      </w:r>
    </w:p>
  </w:footnote>
  <w:footnote w:type="continuationSeparator" w:id="0">
    <w:p w:rsidR="003D35FD" w:rsidRDefault="003D35FD" w:rsidP="00E127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5FD" w:rsidRDefault="003D35FD" w:rsidP="00E1273A">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6" type="#_x0000_t75" style="width:152.25pt;height:43.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73E0C"/>
    <w:multiLevelType w:val="hybridMultilevel"/>
    <w:tmpl w:val="24C28A40"/>
    <w:lvl w:ilvl="0" w:tplc="04070001">
      <w:start w:val="1"/>
      <w:numFmt w:val="bullet"/>
      <w:lvlText w:val=""/>
      <w:lvlJc w:val="left"/>
      <w:pPr>
        <w:ind w:left="1015" w:hanging="360"/>
      </w:pPr>
      <w:rPr>
        <w:rFonts w:ascii="Symbol" w:hAnsi="Symbol" w:hint="default"/>
      </w:rPr>
    </w:lvl>
    <w:lvl w:ilvl="1" w:tplc="04070003">
      <w:start w:val="1"/>
      <w:numFmt w:val="bullet"/>
      <w:lvlText w:val="o"/>
      <w:lvlJc w:val="left"/>
      <w:pPr>
        <w:ind w:left="1735" w:hanging="360"/>
      </w:pPr>
      <w:rPr>
        <w:rFonts w:ascii="Courier New" w:hAnsi="Courier New" w:hint="default"/>
      </w:rPr>
    </w:lvl>
    <w:lvl w:ilvl="2" w:tplc="04070005">
      <w:start w:val="1"/>
      <w:numFmt w:val="bullet"/>
      <w:lvlText w:val=""/>
      <w:lvlJc w:val="left"/>
      <w:pPr>
        <w:ind w:left="2455" w:hanging="360"/>
      </w:pPr>
      <w:rPr>
        <w:rFonts w:ascii="Wingdings" w:hAnsi="Wingdings" w:hint="default"/>
      </w:rPr>
    </w:lvl>
    <w:lvl w:ilvl="3" w:tplc="04070001">
      <w:start w:val="1"/>
      <w:numFmt w:val="bullet"/>
      <w:lvlText w:val=""/>
      <w:lvlJc w:val="left"/>
      <w:pPr>
        <w:ind w:left="3175" w:hanging="360"/>
      </w:pPr>
      <w:rPr>
        <w:rFonts w:ascii="Symbol" w:hAnsi="Symbol" w:hint="default"/>
      </w:rPr>
    </w:lvl>
    <w:lvl w:ilvl="4" w:tplc="04070003">
      <w:start w:val="1"/>
      <w:numFmt w:val="bullet"/>
      <w:lvlText w:val="o"/>
      <w:lvlJc w:val="left"/>
      <w:pPr>
        <w:ind w:left="3895" w:hanging="360"/>
      </w:pPr>
      <w:rPr>
        <w:rFonts w:ascii="Courier New" w:hAnsi="Courier New" w:hint="default"/>
      </w:rPr>
    </w:lvl>
    <w:lvl w:ilvl="5" w:tplc="04070005">
      <w:start w:val="1"/>
      <w:numFmt w:val="bullet"/>
      <w:lvlText w:val=""/>
      <w:lvlJc w:val="left"/>
      <w:pPr>
        <w:ind w:left="4615" w:hanging="360"/>
      </w:pPr>
      <w:rPr>
        <w:rFonts w:ascii="Wingdings" w:hAnsi="Wingdings" w:hint="default"/>
      </w:rPr>
    </w:lvl>
    <w:lvl w:ilvl="6" w:tplc="04070001">
      <w:start w:val="1"/>
      <w:numFmt w:val="bullet"/>
      <w:lvlText w:val=""/>
      <w:lvlJc w:val="left"/>
      <w:pPr>
        <w:ind w:left="5335" w:hanging="360"/>
      </w:pPr>
      <w:rPr>
        <w:rFonts w:ascii="Symbol" w:hAnsi="Symbol" w:hint="default"/>
      </w:rPr>
    </w:lvl>
    <w:lvl w:ilvl="7" w:tplc="04070003">
      <w:start w:val="1"/>
      <w:numFmt w:val="bullet"/>
      <w:lvlText w:val="o"/>
      <w:lvlJc w:val="left"/>
      <w:pPr>
        <w:ind w:left="6055" w:hanging="360"/>
      </w:pPr>
      <w:rPr>
        <w:rFonts w:ascii="Courier New" w:hAnsi="Courier New" w:hint="default"/>
      </w:rPr>
    </w:lvl>
    <w:lvl w:ilvl="8" w:tplc="04070005">
      <w:start w:val="1"/>
      <w:numFmt w:val="bullet"/>
      <w:lvlText w:val=""/>
      <w:lvlJc w:val="left"/>
      <w:pPr>
        <w:ind w:left="6775" w:hanging="360"/>
      </w:pPr>
      <w:rPr>
        <w:rFonts w:ascii="Wingdings" w:hAnsi="Wingdings" w:hint="default"/>
      </w:rPr>
    </w:lvl>
  </w:abstractNum>
  <w:abstractNum w:abstractNumId="1">
    <w:nsid w:val="7D0B6FE1"/>
    <w:multiLevelType w:val="hybridMultilevel"/>
    <w:tmpl w:val="47FAA32C"/>
    <w:lvl w:ilvl="0" w:tplc="D87C8B52">
      <w:numFmt w:val="bullet"/>
      <w:lvlText w:val="-"/>
      <w:lvlJc w:val="left"/>
      <w:pPr>
        <w:ind w:left="644" w:hanging="360"/>
      </w:pPr>
      <w:rPr>
        <w:rFonts w:ascii="Arial" w:eastAsia="Times New Roman" w:hAnsi="Arial" w:hint="default"/>
      </w:rPr>
    </w:lvl>
    <w:lvl w:ilvl="1" w:tplc="04070003">
      <w:start w:val="1"/>
      <w:numFmt w:val="bullet"/>
      <w:lvlText w:val="o"/>
      <w:lvlJc w:val="left"/>
      <w:pPr>
        <w:ind w:left="1364" w:hanging="360"/>
      </w:pPr>
      <w:rPr>
        <w:rFonts w:ascii="Courier New" w:hAnsi="Courier New" w:hint="default"/>
      </w:rPr>
    </w:lvl>
    <w:lvl w:ilvl="2" w:tplc="04070005">
      <w:start w:val="1"/>
      <w:numFmt w:val="bullet"/>
      <w:lvlText w:val=""/>
      <w:lvlJc w:val="left"/>
      <w:pPr>
        <w:ind w:left="2084" w:hanging="360"/>
      </w:pPr>
      <w:rPr>
        <w:rFonts w:ascii="Wingdings" w:hAnsi="Wingdings" w:hint="default"/>
      </w:rPr>
    </w:lvl>
    <w:lvl w:ilvl="3" w:tplc="04070001">
      <w:start w:val="1"/>
      <w:numFmt w:val="bullet"/>
      <w:lvlText w:val=""/>
      <w:lvlJc w:val="left"/>
      <w:pPr>
        <w:ind w:left="2804" w:hanging="360"/>
      </w:pPr>
      <w:rPr>
        <w:rFonts w:ascii="Symbol" w:hAnsi="Symbol" w:hint="default"/>
      </w:rPr>
    </w:lvl>
    <w:lvl w:ilvl="4" w:tplc="04070003">
      <w:start w:val="1"/>
      <w:numFmt w:val="bullet"/>
      <w:lvlText w:val="o"/>
      <w:lvlJc w:val="left"/>
      <w:pPr>
        <w:ind w:left="3524" w:hanging="360"/>
      </w:pPr>
      <w:rPr>
        <w:rFonts w:ascii="Courier New" w:hAnsi="Courier New" w:hint="default"/>
      </w:rPr>
    </w:lvl>
    <w:lvl w:ilvl="5" w:tplc="04070005">
      <w:start w:val="1"/>
      <w:numFmt w:val="bullet"/>
      <w:lvlText w:val=""/>
      <w:lvlJc w:val="left"/>
      <w:pPr>
        <w:ind w:left="4244" w:hanging="360"/>
      </w:pPr>
      <w:rPr>
        <w:rFonts w:ascii="Wingdings" w:hAnsi="Wingdings" w:hint="default"/>
      </w:rPr>
    </w:lvl>
    <w:lvl w:ilvl="6" w:tplc="04070001">
      <w:start w:val="1"/>
      <w:numFmt w:val="bullet"/>
      <w:lvlText w:val=""/>
      <w:lvlJc w:val="left"/>
      <w:pPr>
        <w:ind w:left="4964" w:hanging="360"/>
      </w:pPr>
      <w:rPr>
        <w:rFonts w:ascii="Symbol" w:hAnsi="Symbol" w:hint="default"/>
      </w:rPr>
    </w:lvl>
    <w:lvl w:ilvl="7" w:tplc="04070003">
      <w:start w:val="1"/>
      <w:numFmt w:val="bullet"/>
      <w:lvlText w:val="o"/>
      <w:lvlJc w:val="left"/>
      <w:pPr>
        <w:ind w:left="5684" w:hanging="360"/>
      </w:pPr>
      <w:rPr>
        <w:rFonts w:ascii="Courier New" w:hAnsi="Courier New" w:hint="default"/>
      </w:rPr>
    </w:lvl>
    <w:lvl w:ilvl="8" w:tplc="04070005">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2864"/>
    <w:rsid w:val="000674E3"/>
    <w:rsid w:val="00075DD8"/>
    <w:rsid w:val="00181BE8"/>
    <w:rsid w:val="001A0626"/>
    <w:rsid w:val="00212D34"/>
    <w:rsid w:val="0024723A"/>
    <w:rsid w:val="00252502"/>
    <w:rsid w:val="002536FE"/>
    <w:rsid w:val="00320E34"/>
    <w:rsid w:val="003535EF"/>
    <w:rsid w:val="003971F5"/>
    <w:rsid w:val="003D35FD"/>
    <w:rsid w:val="003F3D3A"/>
    <w:rsid w:val="0040652B"/>
    <w:rsid w:val="00483CDA"/>
    <w:rsid w:val="005871A2"/>
    <w:rsid w:val="00641C2C"/>
    <w:rsid w:val="00664939"/>
    <w:rsid w:val="00702D3A"/>
    <w:rsid w:val="00784558"/>
    <w:rsid w:val="0083393A"/>
    <w:rsid w:val="008549D0"/>
    <w:rsid w:val="00873F9C"/>
    <w:rsid w:val="008D3263"/>
    <w:rsid w:val="00926D2D"/>
    <w:rsid w:val="00942CCD"/>
    <w:rsid w:val="009B13DA"/>
    <w:rsid w:val="009B5822"/>
    <w:rsid w:val="009C7096"/>
    <w:rsid w:val="00A36730"/>
    <w:rsid w:val="00AC3335"/>
    <w:rsid w:val="00AC7BDB"/>
    <w:rsid w:val="00AF006E"/>
    <w:rsid w:val="00BA3A87"/>
    <w:rsid w:val="00BF1789"/>
    <w:rsid w:val="00C338E6"/>
    <w:rsid w:val="00C346B8"/>
    <w:rsid w:val="00C4571D"/>
    <w:rsid w:val="00C67EDF"/>
    <w:rsid w:val="00C74414"/>
    <w:rsid w:val="00C8375F"/>
    <w:rsid w:val="00CB23EF"/>
    <w:rsid w:val="00CB2478"/>
    <w:rsid w:val="00D43074"/>
    <w:rsid w:val="00DC66BF"/>
    <w:rsid w:val="00DC7DA0"/>
    <w:rsid w:val="00E1273A"/>
    <w:rsid w:val="00E90E73"/>
    <w:rsid w:val="00EA3AF1"/>
    <w:rsid w:val="00EA60EC"/>
    <w:rsid w:val="00EA680C"/>
    <w:rsid w:val="00EF694E"/>
    <w:rsid w:val="00F01150"/>
    <w:rsid w:val="00F03AB5"/>
    <w:rsid w:val="00FB7947"/>
    <w:rsid w:val="00FF286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864"/>
    <w:rPr>
      <w:rFonts w:eastAsia="Times New Roman"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273A"/>
    <w:pPr>
      <w:tabs>
        <w:tab w:val="center" w:pos="4536"/>
        <w:tab w:val="right" w:pos="9072"/>
      </w:tabs>
    </w:pPr>
  </w:style>
  <w:style w:type="character" w:customStyle="1" w:styleId="HeaderChar">
    <w:name w:val="Header Char"/>
    <w:basedOn w:val="DefaultParagraphFont"/>
    <w:link w:val="Header"/>
    <w:uiPriority w:val="99"/>
    <w:locked/>
    <w:rsid w:val="00E1273A"/>
    <w:rPr>
      <w:rFonts w:eastAsia="Times New Roman" w:cs="Times New Roman"/>
      <w:sz w:val="20"/>
      <w:szCs w:val="20"/>
      <w:lang w:eastAsia="de-DE"/>
    </w:rPr>
  </w:style>
  <w:style w:type="paragraph" w:styleId="Footer">
    <w:name w:val="footer"/>
    <w:basedOn w:val="Normal"/>
    <w:link w:val="FooterChar"/>
    <w:uiPriority w:val="99"/>
    <w:rsid w:val="00E1273A"/>
    <w:pPr>
      <w:tabs>
        <w:tab w:val="center" w:pos="4536"/>
        <w:tab w:val="right" w:pos="9072"/>
      </w:tabs>
    </w:pPr>
  </w:style>
  <w:style w:type="character" w:customStyle="1" w:styleId="FooterChar">
    <w:name w:val="Footer Char"/>
    <w:basedOn w:val="DefaultParagraphFont"/>
    <w:link w:val="Footer"/>
    <w:uiPriority w:val="99"/>
    <w:locked/>
    <w:rsid w:val="00E1273A"/>
    <w:rPr>
      <w:rFonts w:eastAsia="Times New Roman" w:cs="Times New Roman"/>
      <w:sz w:val="20"/>
      <w:szCs w:val="20"/>
      <w:lang w:eastAsia="de-DE"/>
    </w:rPr>
  </w:style>
  <w:style w:type="paragraph" w:styleId="BalloonText">
    <w:name w:val="Balloon Text"/>
    <w:basedOn w:val="Normal"/>
    <w:link w:val="BalloonTextChar"/>
    <w:uiPriority w:val="99"/>
    <w:semiHidden/>
    <w:rsid w:val="00E127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73A"/>
    <w:rPr>
      <w:rFonts w:ascii="Tahoma" w:hAnsi="Tahoma" w:cs="Tahoma"/>
      <w:sz w:val="16"/>
      <w:szCs w:val="16"/>
      <w:lang w:eastAsia="de-DE"/>
    </w:rPr>
  </w:style>
  <w:style w:type="character" w:styleId="Hyperlink">
    <w:name w:val="Hyperlink"/>
    <w:basedOn w:val="DefaultParagraphFont"/>
    <w:uiPriority w:val="99"/>
    <w:rsid w:val="001A0626"/>
    <w:rPr>
      <w:rFonts w:cs="Times New Roman"/>
      <w:color w:val="0000FF"/>
      <w:u w:val="single"/>
    </w:rPr>
  </w:style>
  <w:style w:type="character" w:styleId="CommentReference">
    <w:name w:val="annotation reference"/>
    <w:basedOn w:val="DefaultParagraphFont"/>
    <w:uiPriority w:val="99"/>
    <w:semiHidden/>
    <w:rsid w:val="00320E34"/>
    <w:rPr>
      <w:rFonts w:cs="Times New Roman"/>
      <w:sz w:val="16"/>
      <w:szCs w:val="16"/>
    </w:rPr>
  </w:style>
  <w:style w:type="paragraph" w:styleId="CommentText">
    <w:name w:val="annotation text"/>
    <w:basedOn w:val="Normal"/>
    <w:link w:val="CommentTextChar"/>
    <w:uiPriority w:val="99"/>
    <w:semiHidden/>
    <w:rsid w:val="00320E34"/>
    <w:pPr>
      <w:spacing w:after="120"/>
    </w:pPr>
    <w:rPr>
      <w:sz w:val="20"/>
      <w:szCs w:val="20"/>
    </w:rPr>
  </w:style>
  <w:style w:type="character" w:customStyle="1" w:styleId="CommentTextChar">
    <w:name w:val="Comment Text Char"/>
    <w:basedOn w:val="DefaultParagraphFont"/>
    <w:link w:val="CommentText"/>
    <w:uiPriority w:val="99"/>
    <w:semiHidden/>
    <w:locked/>
    <w:rsid w:val="00320E34"/>
    <w:rPr>
      <w:rFonts w:eastAsia="Times New Roman" w:cs="Times New Roman"/>
      <w:sz w:val="20"/>
      <w:szCs w:val="20"/>
      <w:lang w:eastAsia="de-DE"/>
    </w:rPr>
  </w:style>
  <w:style w:type="paragraph" w:styleId="ListParagraph">
    <w:name w:val="List Paragraph"/>
    <w:basedOn w:val="Normal"/>
    <w:uiPriority w:val="99"/>
    <w:qFormat/>
    <w:rsid w:val="00873F9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tenschutz@musterbetrieb.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548</Words>
  <Characters>3455</Characters>
  <Application>Microsoft Office Outlook</Application>
  <DocSecurity>0</DocSecurity>
  <Lines>0</Lines>
  <Paragraphs>0</Paragraphs>
  <ScaleCrop>false</ScaleCrop>
  <Company>ZDH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Praxis Datenschutz Datenschutzrelevante Prozesse in der Berufsausbildung</dc:title>
  <dc:subject/>
  <dc:creator>Peifer, Dr. Markus</dc:creator>
  <cp:keywords/>
  <dc:description/>
  <cp:lastModifiedBy>Herr Jahnke</cp:lastModifiedBy>
  <cp:revision>2</cp:revision>
  <cp:lastPrinted>2019-07-05T09:29:00Z</cp:lastPrinted>
  <dcterms:created xsi:type="dcterms:W3CDTF">2019-07-05T09:30:00Z</dcterms:created>
  <dcterms:modified xsi:type="dcterms:W3CDTF">2019-07-05T09:30:00Z</dcterms:modified>
</cp:coreProperties>
</file>